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D517E" w14:textId="2227AEEA" w:rsidR="00401BF4" w:rsidRDefault="002D1565" w:rsidP="009A4DD4">
      <w:pPr>
        <w:spacing w:after="0" w:line="240" w:lineRule="auto"/>
        <w:jc w:val="center"/>
        <w:rPr>
          <w:rFonts w:ascii="Montserrat" w:hAnsi="Montserrat" w:cs="Times New Roman"/>
          <w:b/>
          <w:sz w:val="24"/>
          <w:szCs w:val="24"/>
        </w:rPr>
      </w:pPr>
      <w:r>
        <w:rPr>
          <w:rFonts w:ascii="Montserrat" w:hAnsi="Montserrat" w:cs="Times New Roman"/>
          <w:b/>
          <w:noProof/>
          <w:sz w:val="24"/>
          <w:szCs w:val="24"/>
        </w:rPr>
        <w:drawing>
          <wp:inline distT="0" distB="0" distL="0" distR="0" wp14:anchorId="676E0E6A" wp14:editId="4C637A8E">
            <wp:extent cx="1130300" cy="1130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 Lambda Phi - Logo Set 2018-07-27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D05B2" w14:textId="77777777" w:rsidR="002D1565" w:rsidRPr="002D1565" w:rsidRDefault="002D1565" w:rsidP="009A4DD4">
      <w:pPr>
        <w:spacing w:after="0" w:line="240" w:lineRule="auto"/>
        <w:jc w:val="center"/>
        <w:rPr>
          <w:rFonts w:ascii="Montserrat" w:hAnsi="Montserrat" w:cs="Times New Roman"/>
          <w:b/>
          <w:sz w:val="24"/>
          <w:szCs w:val="24"/>
        </w:rPr>
      </w:pPr>
    </w:p>
    <w:p w14:paraId="479C3D84" w14:textId="77777777" w:rsidR="009A4DD4" w:rsidRPr="002D1565" w:rsidRDefault="009A4DD4" w:rsidP="009A4DD4">
      <w:pPr>
        <w:spacing w:after="0" w:line="240" w:lineRule="auto"/>
        <w:jc w:val="center"/>
        <w:rPr>
          <w:rFonts w:ascii="Montserrat" w:hAnsi="Montserrat" w:cs="Times New Roman"/>
          <w:b/>
          <w:sz w:val="24"/>
          <w:szCs w:val="24"/>
        </w:rPr>
      </w:pPr>
      <w:r w:rsidRPr="002D1565">
        <w:rPr>
          <w:rFonts w:ascii="Montserrat" w:hAnsi="Montserrat" w:cs="Times New Roman"/>
          <w:b/>
          <w:sz w:val="24"/>
          <w:szCs w:val="24"/>
        </w:rPr>
        <w:t>Pi Lambda Phi Chapter Operations</w:t>
      </w:r>
    </w:p>
    <w:p w14:paraId="4FF0DCA0" w14:textId="77777777" w:rsidR="009A4DD4" w:rsidRPr="002D1565" w:rsidRDefault="009A4DD4" w:rsidP="009A4DD4">
      <w:pPr>
        <w:spacing w:after="0" w:line="240" w:lineRule="auto"/>
        <w:jc w:val="center"/>
        <w:rPr>
          <w:rFonts w:ascii="Montserrat" w:hAnsi="Montserrat" w:cs="Times New Roman"/>
          <w:b/>
          <w:sz w:val="36"/>
          <w:szCs w:val="36"/>
        </w:rPr>
      </w:pPr>
      <w:r w:rsidRPr="002D1565">
        <w:rPr>
          <w:rFonts w:ascii="Montserrat" w:hAnsi="Montserrat" w:cs="Times New Roman"/>
          <w:b/>
          <w:sz w:val="36"/>
          <w:szCs w:val="36"/>
        </w:rPr>
        <w:t>Reference Form</w:t>
      </w:r>
    </w:p>
    <w:p w14:paraId="664CC0A3" w14:textId="77777777" w:rsidR="00E6063D" w:rsidRPr="002D1565" w:rsidRDefault="00E6063D" w:rsidP="009A4DD4">
      <w:pPr>
        <w:spacing w:after="0" w:line="240" w:lineRule="auto"/>
        <w:jc w:val="center"/>
        <w:rPr>
          <w:rFonts w:ascii="PT Sans" w:hAnsi="PT Sans" w:cs="Times New Roman"/>
          <w:sz w:val="24"/>
          <w:szCs w:val="24"/>
        </w:rPr>
      </w:pPr>
    </w:p>
    <w:p w14:paraId="2987173D" w14:textId="0325854D" w:rsidR="00E6063D" w:rsidRPr="002D1565" w:rsidRDefault="00E10700" w:rsidP="006B5E8D">
      <w:pPr>
        <w:spacing w:after="0" w:line="360" w:lineRule="auto"/>
        <w:rPr>
          <w:rFonts w:ascii="PT Sans" w:hAnsi="PT Sans" w:cs="Times New Roman"/>
        </w:rPr>
      </w:pPr>
      <w:r w:rsidRPr="002D1565">
        <w:rPr>
          <w:rFonts w:ascii="PT Sans" w:hAnsi="PT Sans" w:cs="Times New Roman"/>
        </w:rPr>
        <w:t>Your N</w:t>
      </w:r>
      <w:r w:rsidR="00E6063D" w:rsidRPr="002D1565">
        <w:rPr>
          <w:rFonts w:ascii="PT Sans" w:hAnsi="PT Sans" w:cs="Times New Roman"/>
        </w:rPr>
        <w:t>ame:</w:t>
      </w:r>
      <w:r w:rsidR="006B5E8D" w:rsidRPr="002D1565">
        <w:rPr>
          <w:rFonts w:ascii="PT Sans" w:hAnsi="PT Sans" w:cs="Times New Roman"/>
        </w:rPr>
        <w:t xml:space="preserve"> _______________________</w:t>
      </w:r>
      <w:r w:rsidR="00E6063D" w:rsidRPr="002D1565">
        <w:rPr>
          <w:rFonts w:ascii="PT Sans" w:hAnsi="PT Sans" w:cs="Times New Roman"/>
        </w:rPr>
        <w:t xml:space="preserve"> </w:t>
      </w:r>
    </w:p>
    <w:p w14:paraId="3E9359D3" w14:textId="77777777" w:rsidR="00E6063D" w:rsidRPr="002D1565" w:rsidRDefault="00E6063D" w:rsidP="006B5E8D">
      <w:pPr>
        <w:spacing w:after="0" w:line="360" w:lineRule="auto"/>
        <w:rPr>
          <w:rFonts w:ascii="PT Sans" w:hAnsi="PT Sans" w:cs="Times New Roman"/>
        </w:rPr>
      </w:pPr>
      <w:r w:rsidRPr="002D1565">
        <w:rPr>
          <w:rFonts w:ascii="PT Sans" w:hAnsi="PT Sans" w:cs="Times New Roman"/>
        </w:rPr>
        <w:t xml:space="preserve">University: </w:t>
      </w:r>
      <w:r w:rsidR="006B5E8D" w:rsidRPr="002D1565">
        <w:rPr>
          <w:rFonts w:ascii="PT Sans" w:hAnsi="PT Sans" w:cs="Times New Roman"/>
        </w:rPr>
        <w:t>_______________________</w:t>
      </w:r>
    </w:p>
    <w:p w14:paraId="35E9C540" w14:textId="77777777" w:rsidR="00E6063D" w:rsidRPr="002D1565" w:rsidRDefault="00E6063D" w:rsidP="006B5E8D">
      <w:pPr>
        <w:spacing w:after="0" w:line="360" w:lineRule="auto"/>
        <w:rPr>
          <w:rFonts w:ascii="PT Sans" w:hAnsi="PT Sans" w:cs="Times New Roman"/>
        </w:rPr>
      </w:pPr>
      <w:r w:rsidRPr="002D1565">
        <w:rPr>
          <w:rFonts w:ascii="PT Sans" w:hAnsi="PT Sans" w:cs="Times New Roman"/>
        </w:rPr>
        <w:t xml:space="preserve">Title: </w:t>
      </w:r>
      <w:r w:rsidR="006B5E8D" w:rsidRPr="002D1565">
        <w:rPr>
          <w:rFonts w:ascii="PT Sans" w:hAnsi="PT Sans" w:cs="Times New Roman"/>
        </w:rPr>
        <w:t>_______________________</w:t>
      </w:r>
    </w:p>
    <w:p w14:paraId="6440FAAB" w14:textId="77777777" w:rsidR="00E6063D" w:rsidRPr="002D1565" w:rsidRDefault="00E6063D" w:rsidP="006B5E8D">
      <w:pPr>
        <w:spacing w:after="0" w:line="360" w:lineRule="auto"/>
        <w:rPr>
          <w:rFonts w:ascii="PT Sans" w:hAnsi="PT Sans" w:cs="Times New Roman"/>
        </w:rPr>
      </w:pPr>
      <w:r w:rsidRPr="002D1565">
        <w:rPr>
          <w:rFonts w:ascii="PT Sans" w:hAnsi="PT Sans" w:cs="Times New Roman"/>
        </w:rPr>
        <w:t>Relationship to Chapter:</w:t>
      </w:r>
      <w:r w:rsidR="006B5E8D" w:rsidRPr="002D1565">
        <w:rPr>
          <w:rFonts w:ascii="PT Sans" w:hAnsi="PT Sans" w:cs="Times New Roman"/>
        </w:rPr>
        <w:t xml:space="preserve"> _______________________</w:t>
      </w:r>
    </w:p>
    <w:p w14:paraId="2BDD6AD5" w14:textId="77777777" w:rsidR="007844F0" w:rsidRPr="002D1565" w:rsidRDefault="007844F0" w:rsidP="007844F0">
      <w:pPr>
        <w:pStyle w:val="Default"/>
        <w:rPr>
          <w:rFonts w:ascii="PT Sans" w:hAnsi="PT Sans"/>
        </w:rPr>
      </w:pPr>
    </w:p>
    <w:p w14:paraId="685838C1" w14:textId="77777777" w:rsidR="00840DF8" w:rsidRPr="002D1565" w:rsidRDefault="002C61A1" w:rsidP="007844F0">
      <w:pPr>
        <w:spacing w:after="0" w:line="240" w:lineRule="auto"/>
        <w:rPr>
          <w:rFonts w:ascii="PT Sans" w:hAnsi="PT Sans" w:cs="Times New Roman"/>
        </w:rPr>
      </w:pPr>
      <w:r w:rsidRPr="002D1565">
        <w:rPr>
          <w:rFonts w:ascii="PT Sans" w:hAnsi="PT Sans" w:cs="Times New Roman"/>
        </w:rPr>
        <w:t xml:space="preserve">The purpose of this form is to </w:t>
      </w:r>
      <w:r w:rsidR="009430D9" w:rsidRPr="002D1565">
        <w:rPr>
          <w:rFonts w:ascii="PT Sans" w:hAnsi="PT Sans" w:cs="Times New Roman"/>
        </w:rPr>
        <w:t>obtain</w:t>
      </w:r>
      <w:r w:rsidRPr="002D1565">
        <w:rPr>
          <w:rFonts w:ascii="PT Sans" w:hAnsi="PT Sans" w:cs="Times New Roman"/>
        </w:rPr>
        <w:t xml:space="preserve"> feedback from individuals who work with our</w:t>
      </w:r>
      <w:r w:rsidR="009430D9" w:rsidRPr="002D1565">
        <w:rPr>
          <w:rFonts w:ascii="PT Sans" w:hAnsi="PT Sans" w:cs="Times New Roman"/>
        </w:rPr>
        <w:t xml:space="preserve"> chapters on a consistent</w:t>
      </w:r>
      <w:r w:rsidR="00B8337A" w:rsidRPr="002D1565">
        <w:rPr>
          <w:rFonts w:ascii="PT Sans" w:hAnsi="PT Sans" w:cs="Times New Roman"/>
        </w:rPr>
        <w:t xml:space="preserve"> basis. The information provided will ensure that</w:t>
      </w:r>
      <w:r w:rsidRPr="002D1565">
        <w:rPr>
          <w:rFonts w:ascii="PT Sans" w:hAnsi="PT Sans" w:cs="Times New Roman"/>
        </w:rPr>
        <w:t xml:space="preserve"> our Awards Committee can make educated</w:t>
      </w:r>
      <w:r w:rsidR="005F019B" w:rsidRPr="002D1565">
        <w:rPr>
          <w:rFonts w:ascii="PT Sans" w:hAnsi="PT Sans" w:cs="Times New Roman"/>
        </w:rPr>
        <w:t xml:space="preserve"> </w:t>
      </w:r>
      <w:r w:rsidR="00840DF8" w:rsidRPr="002D1565">
        <w:rPr>
          <w:rFonts w:ascii="PT Sans" w:hAnsi="PT Sans" w:cs="Times New Roman"/>
        </w:rPr>
        <w:t xml:space="preserve">decisions </w:t>
      </w:r>
      <w:r w:rsidR="009430D9" w:rsidRPr="002D1565">
        <w:rPr>
          <w:rFonts w:ascii="PT Sans" w:hAnsi="PT Sans" w:cs="Times New Roman"/>
        </w:rPr>
        <w:t>when awarding our fraternity’s</w:t>
      </w:r>
      <w:r w:rsidRPr="002D1565">
        <w:rPr>
          <w:rFonts w:ascii="PT Sans" w:hAnsi="PT Sans" w:cs="Times New Roman"/>
        </w:rPr>
        <w:t xml:space="preserve"> top awards</w:t>
      </w:r>
      <w:r w:rsidR="00B8337A" w:rsidRPr="002D1565">
        <w:rPr>
          <w:rFonts w:ascii="PT Sans" w:hAnsi="PT Sans" w:cs="Times New Roman"/>
        </w:rPr>
        <w:t>. This will be used in addition to information provided by the chapter.</w:t>
      </w:r>
      <w:r w:rsidRPr="002D1565">
        <w:rPr>
          <w:rFonts w:ascii="PT Sans" w:hAnsi="PT Sans" w:cs="Times New Roman"/>
        </w:rPr>
        <w:t xml:space="preserve"> </w:t>
      </w:r>
    </w:p>
    <w:p w14:paraId="1B8639FA" w14:textId="77777777" w:rsidR="00840DF8" w:rsidRPr="002D1565" w:rsidRDefault="00840DF8" w:rsidP="007844F0">
      <w:pPr>
        <w:spacing w:after="0" w:line="240" w:lineRule="auto"/>
        <w:rPr>
          <w:rFonts w:ascii="PT Sans" w:hAnsi="PT Sans" w:cs="Times New Roman"/>
        </w:rPr>
      </w:pPr>
    </w:p>
    <w:p w14:paraId="076AFAF3" w14:textId="77777777" w:rsidR="005F019B" w:rsidRPr="002D1565" w:rsidRDefault="00C35145" w:rsidP="007844F0">
      <w:pPr>
        <w:spacing w:after="0" w:line="240" w:lineRule="auto"/>
        <w:rPr>
          <w:rFonts w:ascii="PT Sans" w:hAnsi="PT Sans" w:cs="Times New Roman"/>
        </w:rPr>
      </w:pPr>
      <w:r w:rsidRPr="002D1565">
        <w:rPr>
          <w:rFonts w:ascii="PT Sans" w:hAnsi="PT Sans" w:cs="Times New Roman"/>
        </w:rPr>
        <w:t xml:space="preserve">We classify chapters who have outstanding chapter operations as those who perform well in the </w:t>
      </w:r>
      <w:r w:rsidR="00357BC2" w:rsidRPr="002D1565">
        <w:rPr>
          <w:rFonts w:ascii="PT Sans" w:hAnsi="PT Sans" w:cs="Times New Roman"/>
        </w:rPr>
        <w:t>areas outlined below.</w:t>
      </w:r>
      <w:r w:rsidR="00840DF8" w:rsidRPr="002D1565">
        <w:rPr>
          <w:rFonts w:ascii="PT Sans" w:hAnsi="PT Sans" w:cs="Times New Roman"/>
        </w:rPr>
        <w:t xml:space="preserve"> </w:t>
      </w:r>
      <w:r w:rsidR="007844F0" w:rsidRPr="002D1565">
        <w:rPr>
          <w:rFonts w:ascii="PT Sans" w:hAnsi="PT Sans" w:cs="Times New Roman"/>
        </w:rPr>
        <w:t xml:space="preserve">Please honestly state the merits of the chapter’s overall </w:t>
      </w:r>
      <w:r w:rsidR="00AF357B" w:rsidRPr="002D1565">
        <w:rPr>
          <w:rFonts w:ascii="PT Sans" w:hAnsi="PT Sans" w:cs="Times New Roman"/>
        </w:rPr>
        <w:t>performance</w:t>
      </w:r>
      <w:r w:rsidR="007844F0" w:rsidRPr="002D1565">
        <w:rPr>
          <w:rFonts w:ascii="PT Sans" w:hAnsi="PT Sans" w:cs="Times New Roman"/>
        </w:rPr>
        <w:t xml:space="preserve"> and any other information that may be useful to the </w:t>
      </w:r>
      <w:r w:rsidR="002C61A1" w:rsidRPr="002D1565">
        <w:rPr>
          <w:rFonts w:ascii="PT Sans" w:hAnsi="PT Sans" w:cs="Times New Roman"/>
        </w:rPr>
        <w:t>A</w:t>
      </w:r>
      <w:r w:rsidR="007844F0" w:rsidRPr="002D1565">
        <w:rPr>
          <w:rFonts w:ascii="PT Sans" w:hAnsi="PT Sans" w:cs="Times New Roman"/>
        </w:rPr>
        <w:t>wards</w:t>
      </w:r>
      <w:r w:rsidR="002C61A1" w:rsidRPr="002D1565">
        <w:rPr>
          <w:rFonts w:ascii="PT Sans" w:hAnsi="PT Sans" w:cs="Times New Roman"/>
        </w:rPr>
        <w:t xml:space="preserve"> C</w:t>
      </w:r>
      <w:r w:rsidR="007844F0" w:rsidRPr="002D1565">
        <w:rPr>
          <w:rFonts w:ascii="PT Sans" w:hAnsi="PT Sans" w:cs="Times New Roman"/>
        </w:rPr>
        <w:t xml:space="preserve">ommittee. </w:t>
      </w:r>
      <w:r w:rsidR="005F019B" w:rsidRPr="002D1565">
        <w:rPr>
          <w:rFonts w:ascii="PT Sans" w:hAnsi="PT Sans" w:cs="Times New Roman"/>
        </w:rPr>
        <w:t xml:space="preserve">We understand that by submitting this form, you are ranking the chapter’s performance within the context of your institution. Feel free to share additional thoughts in the spaces below. </w:t>
      </w:r>
    </w:p>
    <w:p w14:paraId="2E29E890" w14:textId="77777777" w:rsidR="005F019B" w:rsidRPr="002D1565" w:rsidRDefault="005F019B" w:rsidP="007844F0">
      <w:pPr>
        <w:spacing w:after="0" w:line="240" w:lineRule="auto"/>
        <w:rPr>
          <w:rFonts w:ascii="PT Sans" w:hAnsi="PT Sans" w:cs="Times New Roman"/>
        </w:rPr>
      </w:pPr>
    </w:p>
    <w:p w14:paraId="18CB9D34" w14:textId="77777777" w:rsidR="00E6063D" w:rsidRPr="002D1565" w:rsidRDefault="007844F0" w:rsidP="007844F0">
      <w:pPr>
        <w:spacing w:after="0" w:line="240" w:lineRule="auto"/>
        <w:rPr>
          <w:rFonts w:ascii="PT Sans" w:hAnsi="PT Sans" w:cs="Times New Roman"/>
        </w:rPr>
      </w:pPr>
      <w:r w:rsidRPr="002D1565">
        <w:rPr>
          <w:rFonts w:ascii="PT Sans" w:hAnsi="PT Sans" w:cs="Times New Roman"/>
        </w:rPr>
        <w:t xml:space="preserve">Please submit your </w:t>
      </w:r>
      <w:r w:rsidR="00AF357B" w:rsidRPr="002D1565">
        <w:rPr>
          <w:rFonts w:ascii="PT Sans" w:hAnsi="PT Sans" w:cs="Times New Roman"/>
        </w:rPr>
        <w:t>reference form</w:t>
      </w:r>
      <w:r w:rsidRPr="002D1565">
        <w:rPr>
          <w:rFonts w:ascii="PT Sans" w:hAnsi="PT Sans" w:cs="Times New Roman"/>
        </w:rPr>
        <w:t xml:space="preserve"> by emailing the completed form to </w:t>
      </w:r>
      <w:hyperlink r:id="rId8" w:history="1">
        <w:r w:rsidR="005F019B" w:rsidRPr="002D1565">
          <w:rPr>
            <w:rStyle w:val="Hyperlink"/>
            <w:rFonts w:ascii="PT Sans" w:hAnsi="PT Sans" w:cs="Times New Roman"/>
          </w:rPr>
          <w:t>headquarters@pilambdaphi.org</w:t>
        </w:r>
      </w:hyperlink>
      <w:r w:rsidR="00AF1BF7" w:rsidRPr="002D1565">
        <w:rPr>
          <w:rFonts w:ascii="PT Sans" w:hAnsi="PT Sans"/>
        </w:rPr>
        <w:t>.</w:t>
      </w:r>
      <w:r w:rsidR="005F019B" w:rsidRPr="002D1565">
        <w:rPr>
          <w:rFonts w:ascii="PT Sans" w:hAnsi="PT Sans" w:cs="Times New Roman"/>
        </w:rPr>
        <w:t xml:space="preserve"> </w:t>
      </w:r>
      <w:r w:rsidR="007B4711" w:rsidRPr="002D1565">
        <w:rPr>
          <w:rFonts w:ascii="PT Sans" w:hAnsi="PT Sans" w:cs="Times New Roman"/>
        </w:rPr>
        <w:t>Please note that the information below will not be directly shared with the chapter.</w:t>
      </w:r>
    </w:p>
    <w:p w14:paraId="565A92E7" w14:textId="77777777" w:rsidR="007844F0" w:rsidRPr="002D1565" w:rsidRDefault="007844F0" w:rsidP="007844F0">
      <w:pPr>
        <w:spacing w:after="0" w:line="240" w:lineRule="auto"/>
        <w:rPr>
          <w:rFonts w:ascii="PT Sans" w:hAnsi="PT Sans" w:cs="Times New Roman"/>
        </w:rPr>
      </w:pPr>
    </w:p>
    <w:p w14:paraId="2456EED8" w14:textId="1F616AF6" w:rsidR="00407050" w:rsidRPr="002D1565" w:rsidRDefault="007844F0" w:rsidP="002D1565">
      <w:pPr>
        <w:spacing w:after="0" w:line="240" w:lineRule="auto"/>
        <w:rPr>
          <w:rFonts w:ascii="PT Sans" w:hAnsi="PT Sans" w:cs="Times New Roman"/>
        </w:rPr>
      </w:pPr>
      <w:r w:rsidRPr="002D1565">
        <w:rPr>
          <w:rFonts w:ascii="PT Sans" w:hAnsi="PT Sans" w:cs="Times New Roman"/>
        </w:rPr>
        <w:t xml:space="preserve">For questions or more information, please email </w:t>
      </w:r>
      <w:hyperlink r:id="rId9" w:history="1">
        <w:r w:rsidR="00AF357B" w:rsidRPr="002D1565">
          <w:rPr>
            <w:rStyle w:val="Hyperlink"/>
            <w:rFonts w:ascii="PT Sans" w:hAnsi="PT Sans"/>
          </w:rPr>
          <w:t xml:space="preserve"> </w:t>
        </w:r>
        <w:r w:rsidR="00AF357B" w:rsidRPr="002D1565">
          <w:rPr>
            <w:rStyle w:val="Hyperlink"/>
            <w:rFonts w:ascii="PT Sans" w:hAnsi="PT Sans" w:cs="Times New Roman"/>
          </w:rPr>
          <w:t>headquarters@pilambdaphi.org</w:t>
        </w:r>
      </w:hyperlink>
      <w:r w:rsidRPr="002D1565">
        <w:rPr>
          <w:rFonts w:ascii="PT Sans" w:hAnsi="PT Sans" w:cs="Times New Roman"/>
        </w:rPr>
        <w:t>.</w:t>
      </w:r>
    </w:p>
    <w:p w14:paraId="36158FBD" w14:textId="77777777" w:rsidR="007844F0" w:rsidRPr="002D1565" w:rsidRDefault="002F155B" w:rsidP="007844F0">
      <w:pPr>
        <w:spacing w:after="0" w:line="240" w:lineRule="auto"/>
        <w:jc w:val="center"/>
        <w:rPr>
          <w:rFonts w:ascii="PT Sans" w:hAnsi="PT Sans" w:cs="Times New Roman"/>
          <w:sz w:val="24"/>
          <w:szCs w:val="24"/>
        </w:rPr>
      </w:pPr>
      <w:r w:rsidRPr="002F155B">
        <w:rPr>
          <w:rFonts w:ascii="PT Sans" w:hAnsi="PT Sans" w:cs="Times New Roman"/>
          <w:noProof/>
          <w:sz w:val="24"/>
          <w:szCs w:val="24"/>
        </w:rPr>
        <w:pict w14:anchorId="0A56434A">
          <v:rect id="_x0000_i1026" alt="" style="width:457.7pt;height:4.75pt;mso-width-percent:0;mso-height-percent:0;mso-width-percent:0;mso-height-percent:0" o:hrpct="978" o:hralign="center" o:hrstd="t" o:hr="t" fillcolor="#a0a0a0" stroked="f"/>
        </w:pict>
      </w:r>
    </w:p>
    <w:p w14:paraId="74381322" w14:textId="77777777" w:rsidR="007844F0" w:rsidRPr="002D1565" w:rsidRDefault="007844F0" w:rsidP="007844F0">
      <w:pPr>
        <w:spacing w:after="0" w:line="240" w:lineRule="auto"/>
        <w:jc w:val="center"/>
        <w:rPr>
          <w:rFonts w:ascii="PT Sans" w:hAnsi="PT Sans" w:cs="Times New Roman"/>
          <w:sz w:val="16"/>
          <w:szCs w:val="16"/>
        </w:rPr>
      </w:pPr>
    </w:p>
    <w:p w14:paraId="2642F883" w14:textId="77777777" w:rsidR="007844F0" w:rsidRPr="002D1565" w:rsidRDefault="007844F0" w:rsidP="007844F0">
      <w:p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2D1565">
        <w:rPr>
          <w:rFonts w:ascii="PT Sans" w:hAnsi="PT Sans" w:cs="Times New Roman"/>
          <w:i/>
          <w:sz w:val="24"/>
          <w:szCs w:val="24"/>
        </w:rPr>
        <w:t xml:space="preserve">Please complete the following rating scale concerning the chapter’s </w:t>
      </w:r>
      <w:r w:rsidR="00AF357B" w:rsidRPr="002D1565">
        <w:rPr>
          <w:rFonts w:ascii="PT Sans" w:hAnsi="PT Sans" w:cs="Times New Roman"/>
          <w:i/>
          <w:sz w:val="24"/>
          <w:szCs w:val="24"/>
        </w:rPr>
        <w:t>performance</w:t>
      </w:r>
      <w:r w:rsidRPr="002D1565">
        <w:rPr>
          <w:rFonts w:ascii="PT Sans" w:hAnsi="PT Sans" w:cs="Times New Roman"/>
          <w:i/>
          <w:sz w:val="24"/>
          <w:szCs w:val="24"/>
        </w:rPr>
        <w:t xml:space="preserve"> in these areas</w:t>
      </w:r>
      <w:r w:rsidR="00CF79CF" w:rsidRPr="002D1565">
        <w:rPr>
          <w:rFonts w:ascii="PT Sans" w:hAnsi="PT Sans" w:cs="Times New Roman"/>
          <w:i/>
          <w:sz w:val="24"/>
          <w:szCs w:val="24"/>
        </w:rPr>
        <w:t xml:space="preserve"> by placing an X in the appropriate category</w:t>
      </w:r>
      <w:r w:rsidRPr="002D1565">
        <w:rPr>
          <w:rFonts w:ascii="PT Sans" w:hAnsi="PT Sans" w:cs="Times New Roman"/>
          <w:i/>
          <w:sz w:val="24"/>
          <w:szCs w:val="24"/>
        </w:rPr>
        <w:t>:</w:t>
      </w:r>
    </w:p>
    <w:p w14:paraId="7244887D" w14:textId="77777777" w:rsidR="007844F0" w:rsidRPr="002D1565" w:rsidRDefault="007844F0" w:rsidP="007844F0">
      <w:pPr>
        <w:spacing w:after="0" w:line="240" w:lineRule="auto"/>
        <w:rPr>
          <w:rFonts w:ascii="PT Sans" w:hAnsi="PT Sans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1337"/>
        <w:gridCol w:w="1309"/>
        <w:gridCol w:w="1217"/>
        <w:gridCol w:w="1137"/>
        <w:gridCol w:w="898"/>
      </w:tblGrid>
      <w:tr w:rsidR="00CF79CF" w:rsidRPr="002D1565" w14:paraId="5DFDA2F3" w14:textId="77777777" w:rsidTr="00DF59C7"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A350784" w14:textId="77777777" w:rsidR="007844F0" w:rsidRPr="002D1565" w:rsidRDefault="007844F0" w:rsidP="00143C51">
            <w:pPr>
              <w:jc w:val="right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6F6E2034" w14:textId="77777777" w:rsidR="007844F0" w:rsidRPr="002D1565" w:rsidRDefault="007844F0" w:rsidP="007844F0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6ED64F24" w14:textId="77777777" w:rsidR="007844F0" w:rsidRPr="002D1565" w:rsidRDefault="007844F0" w:rsidP="007844F0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2EA719C8" w14:textId="77777777" w:rsidR="007844F0" w:rsidRPr="002D1565" w:rsidRDefault="007844F0" w:rsidP="007844F0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b/>
                <w:sz w:val="24"/>
                <w:szCs w:val="24"/>
              </w:rPr>
              <w:t>Fair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5B94D151" w14:textId="77777777" w:rsidR="007844F0" w:rsidRPr="002D1565" w:rsidRDefault="007844F0" w:rsidP="007844F0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b/>
                <w:sz w:val="24"/>
                <w:szCs w:val="24"/>
              </w:rPr>
              <w:t>Poor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772EEB16" w14:textId="77777777" w:rsidR="007844F0" w:rsidRPr="002D1565" w:rsidRDefault="007844F0" w:rsidP="007844F0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b/>
                <w:sz w:val="24"/>
                <w:szCs w:val="24"/>
              </w:rPr>
              <w:t>N/A</w:t>
            </w:r>
          </w:p>
        </w:tc>
      </w:tr>
      <w:tr w:rsidR="00216417" w:rsidRPr="002D1565" w14:paraId="2CEC191F" w14:textId="77777777" w:rsidTr="00DF59C7">
        <w:trPr>
          <w:trHeight w:val="485"/>
        </w:trPr>
        <w:tc>
          <w:tcPr>
            <w:tcW w:w="3452" w:type="dxa"/>
          </w:tcPr>
          <w:p w14:paraId="66613D22" w14:textId="77777777" w:rsidR="00216417" w:rsidRPr="002D1565" w:rsidRDefault="00216417" w:rsidP="00CF79CF">
            <w:pPr>
              <w:jc w:val="right"/>
              <w:rPr>
                <w:rFonts w:ascii="PT Sans" w:hAnsi="PT Sans" w:cs="Times New Roman"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sz w:val="24"/>
                <w:szCs w:val="24"/>
              </w:rPr>
              <w:t>Scholarship</w:t>
            </w:r>
          </w:p>
        </w:tc>
        <w:tc>
          <w:tcPr>
            <w:tcW w:w="1337" w:type="dxa"/>
          </w:tcPr>
          <w:p w14:paraId="3B734108" w14:textId="77777777" w:rsidR="00216417" w:rsidRPr="002D1565" w:rsidRDefault="00216417" w:rsidP="00873443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F92972A" w14:textId="77777777" w:rsidR="00216417" w:rsidRPr="002D1565" w:rsidRDefault="00216417" w:rsidP="007844F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5BDF622" w14:textId="77777777" w:rsidR="00216417" w:rsidRPr="002D1565" w:rsidRDefault="00216417" w:rsidP="007844F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239841F5" w14:textId="77777777" w:rsidR="00216417" w:rsidRPr="002D1565" w:rsidRDefault="00216417" w:rsidP="007844F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327120C" w14:textId="77777777" w:rsidR="00216417" w:rsidRPr="002D1565" w:rsidRDefault="00216417" w:rsidP="007844F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216417" w:rsidRPr="002D1565" w14:paraId="6874A9CA" w14:textId="77777777" w:rsidTr="00DF59C7">
        <w:trPr>
          <w:trHeight w:val="440"/>
        </w:trPr>
        <w:tc>
          <w:tcPr>
            <w:tcW w:w="3452" w:type="dxa"/>
          </w:tcPr>
          <w:p w14:paraId="788C8E07" w14:textId="77777777" w:rsidR="00216417" w:rsidRPr="002D1565" w:rsidRDefault="00216417" w:rsidP="00355558">
            <w:pPr>
              <w:jc w:val="right"/>
              <w:rPr>
                <w:rFonts w:ascii="PT Sans" w:hAnsi="PT Sans" w:cs="Times New Roman"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sz w:val="24"/>
                <w:szCs w:val="24"/>
              </w:rPr>
              <w:t>Community service</w:t>
            </w:r>
          </w:p>
        </w:tc>
        <w:tc>
          <w:tcPr>
            <w:tcW w:w="1337" w:type="dxa"/>
          </w:tcPr>
          <w:p w14:paraId="4331A598" w14:textId="77777777" w:rsidR="00216417" w:rsidRPr="002D1565" w:rsidRDefault="00216417" w:rsidP="00873443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2AA8638" w14:textId="77777777" w:rsidR="00216417" w:rsidRPr="002D1565" w:rsidRDefault="00216417" w:rsidP="007844F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2EBEF8E" w14:textId="77777777" w:rsidR="00216417" w:rsidRPr="002D1565" w:rsidRDefault="00216417" w:rsidP="007844F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7051F2EC" w14:textId="77777777" w:rsidR="00216417" w:rsidRPr="002D1565" w:rsidRDefault="00216417" w:rsidP="007844F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12E14DDC" w14:textId="77777777" w:rsidR="00216417" w:rsidRPr="002D1565" w:rsidRDefault="00216417" w:rsidP="007844F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216417" w:rsidRPr="002D1565" w14:paraId="0FA5DD3E" w14:textId="77777777" w:rsidTr="00DF59C7">
        <w:trPr>
          <w:trHeight w:val="440"/>
        </w:trPr>
        <w:tc>
          <w:tcPr>
            <w:tcW w:w="3452" w:type="dxa"/>
          </w:tcPr>
          <w:p w14:paraId="5EA2A56A" w14:textId="77777777" w:rsidR="00216417" w:rsidRPr="002D1565" w:rsidRDefault="00216417" w:rsidP="00355558">
            <w:pPr>
              <w:jc w:val="right"/>
              <w:rPr>
                <w:rFonts w:ascii="PT Sans" w:hAnsi="PT Sans" w:cs="Times New Roman"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sz w:val="24"/>
                <w:szCs w:val="24"/>
              </w:rPr>
              <w:t>Campus involvement</w:t>
            </w:r>
          </w:p>
        </w:tc>
        <w:tc>
          <w:tcPr>
            <w:tcW w:w="1337" w:type="dxa"/>
          </w:tcPr>
          <w:p w14:paraId="20B0B717" w14:textId="77777777" w:rsidR="00216417" w:rsidRPr="002D1565" w:rsidRDefault="00216417" w:rsidP="00873443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66CB031" w14:textId="77777777" w:rsidR="00216417" w:rsidRPr="002D1565" w:rsidRDefault="00216417" w:rsidP="007844F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2B0228B" w14:textId="77777777" w:rsidR="00216417" w:rsidRPr="002D1565" w:rsidRDefault="00216417" w:rsidP="007844F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3A29E0B3" w14:textId="77777777" w:rsidR="00216417" w:rsidRPr="002D1565" w:rsidRDefault="00216417" w:rsidP="007844F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739E0154" w14:textId="77777777" w:rsidR="00216417" w:rsidRPr="002D1565" w:rsidRDefault="00216417" w:rsidP="007844F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216417" w:rsidRPr="002D1565" w14:paraId="317BEE98" w14:textId="77777777" w:rsidTr="00DF59C7">
        <w:trPr>
          <w:trHeight w:val="440"/>
        </w:trPr>
        <w:tc>
          <w:tcPr>
            <w:tcW w:w="3452" w:type="dxa"/>
          </w:tcPr>
          <w:p w14:paraId="69255263" w14:textId="77777777" w:rsidR="00216417" w:rsidRPr="002D1565" w:rsidRDefault="00216417" w:rsidP="00CF79CF">
            <w:pPr>
              <w:jc w:val="right"/>
              <w:rPr>
                <w:rFonts w:ascii="PT Sans" w:hAnsi="PT Sans" w:cs="Times New Roman"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sz w:val="24"/>
                <w:szCs w:val="24"/>
              </w:rPr>
              <w:t>Recruitment</w:t>
            </w:r>
          </w:p>
        </w:tc>
        <w:tc>
          <w:tcPr>
            <w:tcW w:w="1337" w:type="dxa"/>
          </w:tcPr>
          <w:p w14:paraId="57D68903" w14:textId="77777777" w:rsidR="00216417" w:rsidRPr="002D1565" w:rsidRDefault="00216417" w:rsidP="007844F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C532B41" w14:textId="77777777" w:rsidR="00216417" w:rsidRPr="002D1565" w:rsidRDefault="00216417" w:rsidP="007844F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DAF3D6B" w14:textId="77777777" w:rsidR="00216417" w:rsidRPr="002D1565" w:rsidRDefault="00216417" w:rsidP="007844F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6D425C9" w14:textId="77777777" w:rsidR="00216417" w:rsidRPr="002D1565" w:rsidRDefault="00216417" w:rsidP="007844F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53BA69DC" w14:textId="77777777" w:rsidR="00216417" w:rsidRPr="002D1565" w:rsidRDefault="00216417" w:rsidP="00E74747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216417" w:rsidRPr="002D1565" w14:paraId="5114F7C8" w14:textId="77777777" w:rsidTr="00DF59C7">
        <w:trPr>
          <w:trHeight w:val="440"/>
        </w:trPr>
        <w:tc>
          <w:tcPr>
            <w:tcW w:w="3452" w:type="dxa"/>
          </w:tcPr>
          <w:p w14:paraId="7A7D169B" w14:textId="77777777" w:rsidR="00216417" w:rsidRPr="002D1565" w:rsidRDefault="00216417" w:rsidP="00CF79CF">
            <w:pPr>
              <w:jc w:val="right"/>
              <w:rPr>
                <w:rFonts w:ascii="PT Sans" w:hAnsi="PT Sans" w:cs="Times New Roman"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sz w:val="24"/>
                <w:szCs w:val="24"/>
              </w:rPr>
              <w:t>Risk management</w:t>
            </w:r>
          </w:p>
        </w:tc>
        <w:tc>
          <w:tcPr>
            <w:tcW w:w="1337" w:type="dxa"/>
          </w:tcPr>
          <w:p w14:paraId="2BD92CE6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59C3F4F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63585AE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E561EBB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8E5C073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216417" w:rsidRPr="002D1565" w14:paraId="3F7D7A4E" w14:textId="77777777" w:rsidTr="00DF59C7">
        <w:trPr>
          <w:trHeight w:val="467"/>
        </w:trPr>
        <w:tc>
          <w:tcPr>
            <w:tcW w:w="3452" w:type="dxa"/>
            <w:tcBorders>
              <w:bottom w:val="single" w:sz="4" w:space="0" w:color="auto"/>
            </w:tcBorders>
          </w:tcPr>
          <w:p w14:paraId="2C72A519" w14:textId="77777777" w:rsidR="00216417" w:rsidRPr="002D1565" w:rsidRDefault="00216417" w:rsidP="00CF79CF">
            <w:pPr>
              <w:jc w:val="right"/>
              <w:rPr>
                <w:rFonts w:ascii="PT Sans" w:hAnsi="PT Sans" w:cs="Times New Roman"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sz w:val="24"/>
                <w:szCs w:val="24"/>
              </w:rPr>
              <w:t>Engagement w/ chapter advisors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5348A12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0BA1B427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5588E6F3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0010ED9F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24788B1C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AF1BF7" w:rsidRPr="002D1565" w14:paraId="1B8F217B" w14:textId="77777777" w:rsidTr="00DF59C7">
        <w:trPr>
          <w:trHeight w:val="278"/>
        </w:trPr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F4407" w14:textId="77777777" w:rsidR="00AF1BF7" w:rsidRPr="002D1565" w:rsidRDefault="00AF1BF7" w:rsidP="006B5E8D">
            <w:pPr>
              <w:rPr>
                <w:rFonts w:ascii="PT Sans" w:hAnsi="PT Sans" w:cs="Times New Roman"/>
                <w:sz w:val="24"/>
                <w:szCs w:val="24"/>
              </w:rPr>
            </w:pPr>
          </w:p>
          <w:p w14:paraId="1E8D7C67" w14:textId="30EF868A" w:rsidR="00DF59C7" w:rsidRPr="002D1565" w:rsidRDefault="00DF59C7" w:rsidP="006B5E8D">
            <w:pPr>
              <w:rPr>
                <w:rFonts w:ascii="PT Sans" w:hAnsi="PT Sans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A3E54" w14:textId="77777777" w:rsidR="00AF1BF7" w:rsidRPr="002D1565" w:rsidRDefault="00AF1BF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5FE3A" w14:textId="77777777" w:rsidR="00AF1BF7" w:rsidRPr="002D1565" w:rsidRDefault="00AF1BF7" w:rsidP="00E53AB0">
            <w:pPr>
              <w:jc w:val="center"/>
              <w:rPr>
                <w:rFonts w:ascii="PT Sans" w:hAnsi="PT Sans" w:cs="Times New Roman"/>
                <w:noProof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6A526" w14:textId="77777777" w:rsidR="00AF1BF7" w:rsidRPr="002D1565" w:rsidRDefault="00AF1BF7" w:rsidP="00E53AB0">
            <w:pPr>
              <w:jc w:val="center"/>
              <w:rPr>
                <w:rFonts w:ascii="PT Sans" w:hAnsi="PT Sans" w:cs="Times New Roman"/>
                <w:noProof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A97D7" w14:textId="77777777" w:rsidR="00AF1BF7" w:rsidRPr="002D1565" w:rsidRDefault="00AF1BF7" w:rsidP="00E53AB0">
            <w:pPr>
              <w:jc w:val="center"/>
              <w:rPr>
                <w:rFonts w:ascii="PT Sans" w:hAnsi="PT Sans" w:cs="Times New Roman"/>
                <w:noProof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008D2" w14:textId="77777777" w:rsidR="00AF1BF7" w:rsidRPr="002D1565" w:rsidRDefault="00AF1BF7" w:rsidP="00E53AB0">
            <w:pPr>
              <w:jc w:val="center"/>
              <w:rPr>
                <w:rFonts w:ascii="PT Sans" w:hAnsi="PT Sans" w:cs="Times New Roman"/>
                <w:noProof/>
                <w:sz w:val="24"/>
                <w:szCs w:val="24"/>
              </w:rPr>
            </w:pPr>
          </w:p>
        </w:tc>
      </w:tr>
      <w:tr w:rsidR="00216417" w:rsidRPr="002D1565" w14:paraId="5EB24BBC" w14:textId="77777777" w:rsidTr="00DF59C7"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5D042035" w14:textId="77777777" w:rsidR="00216417" w:rsidRPr="002D1565" w:rsidRDefault="00216417" w:rsidP="00CF79CF">
            <w:pPr>
              <w:jc w:val="right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025477C3" w14:textId="77777777" w:rsidR="00216417" w:rsidRPr="002D1565" w:rsidRDefault="00216417" w:rsidP="00CF79CF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7D831388" w14:textId="77777777" w:rsidR="00216417" w:rsidRPr="002D1565" w:rsidRDefault="00216417" w:rsidP="00CF79CF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2891423E" w14:textId="77777777" w:rsidR="00216417" w:rsidRPr="002D1565" w:rsidRDefault="00216417" w:rsidP="00CF79CF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b/>
                <w:sz w:val="24"/>
                <w:szCs w:val="24"/>
              </w:rPr>
              <w:t>Fair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67A71C6A" w14:textId="77777777" w:rsidR="00216417" w:rsidRPr="002D1565" w:rsidRDefault="00216417" w:rsidP="00CF79CF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b/>
                <w:sz w:val="24"/>
                <w:szCs w:val="24"/>
              </w:rPr>
              <w:t>Poor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10F9EAD3" w14:textId="77777777" w:rsidR="00216417" w:rsidRPr="002D1565" w:rsidRDefault="00216417" w:rsidP="00CF79CF">
            <w:pPr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b/>
                <w:sz w:val="24"/>
                <w:szCs w:val="24"/>
              </w:rPr>
              <w:t>N/A</w:t>
            </w:r>
          </w:p>
        </w:tc>
      </w:tr>
      <w:tr w:rsidR="00216417" w:rsidRPr="002D1565" w14:paraId="5C86B94A" w14:textId="77777777" w:rsidTr="00DF59C7">
        <w:trPr>
          <w:trHeight w:val="440"/>
        </w:trPr>
        <w:tc>
          <w:tcPr>
            <w:tcW w:w="3452" w:type="dxa"/>
          </w:tcPr>
          <w:p w14:paraId="79105624" w14:textId="77777777" w:rsidR="00216417" w:rsidRPr="002D1565" w:rsidRDefault="00216417" w:rsidP="00355558">
            <w:pPr>
              <w:jc w:val="right"/>
              <w:rPr>
                <w:rFonts w:ascii="PT Sans" w:hAnsi="PT Sans" w:cs="Times New Roman"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sz w:val="24"/>
                <w:szCs w:val="24"/>
              </w:rPr>
              <w:t>Inter-Greek relations</w:t>
            </w:r>
          </w:p>
        </w:tc>
        <w:tc>
          <w:tcPr>
            <w:tcW w:w="1337" w:type="dxa"/>
          </w:tcPr>
          <w:p w14:paraId="02C5A409" w14:textId="77777777" w:rsidR="00216417" w:rsidRPr="002D1565" w:rsidRDefault="00216417" w:rsidP="00355558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332919B" w14:textId="77777777" w:rsidR="00216417" w:rsidRPr="002D1565" w:rsidRDefault="00216417" w:rsidP="00355558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608EB2F" w14:textId="77777777" w:rsidR="00216417" w:rsidRPr="002D1565" w:rsidRDefault="00216417" w:rsidP="00355558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F334F01" w14:textId="77777777" w:rsidR="00216417" w:rsidRPr="002D1565" w:rsidRDefault="00216417" w:rsidP="00355558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7E6AA69C" w14:textId="77777777" w:rsidR="00216417" w:rsidRPr="002D1565" w:rsidRDefault="00216417" w:rsidP="00355558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DF59C7" w:rsidRPr="002D1565" w14:paraId="2FF044EC" w14:textId="77777777" w:rsidTr="00DF59C7">
        <w:trPr>
          <w:trHeight w:val="440"/>
        </w:trPr>
        <w:tc>
          <w:tcPr>
            <w:tcW w:w="3452" w:type="dxa"/>
          </w:tcPr>
          <w:p w14:paraId="09FF33A0" w14:textId="3721A07F" w:rsidR="00DF59C7" w:rsidRPr="002D1565" w:rsidRDefault="00DF59C7" w:rsidP="00355558">
            <w:pPr>
              <w:jc w:val="right"/>
              <w:rPr>
                <w:rFonts w:ascii="PT Sans" w:hAnsi="PT Sans" w:cs="Times New Roman"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sz w:val="24"/>
                <w:szCs w:val="24"/>
              </w:rPr>
              <w:t>Build &amp; maintain collaborative relationships w/ Greek Life Office</w:t>
            </w:r>
          </w:p>
        </w:tc>
        <w:tc>
          <w:tcPr>
            <w:tcW w:w="1337" w:type="dxa"/>
          </w:tcPr>
          <w:p w14:paraId="1E6C41F1" w14:textId="77777777" w:rsidR="00DF59C7" w:rsidRPr="002D1565" w:rsidRDefault="00DF59C7" w:rsidP="00355558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A2A7299" w14:textId="77777777" w:rsidR="00DF59C7" w:rsidRPr="002D1565" w:rsidRDefault="00DF59C7" w:rsidP="00355558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97B2C54" w14:textId="77777777" w:rsidR="00DF59C7" w:rsidRPr="002D1565" w:rsidRDefault="00DF59C7" w:rsidP="00355558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56056B3" w14:textId="77777777" w:rsidR="00DF59C7" w:rsidRPr="002D1565" w:rsidRDefault="00DF59C7" w:rsidP="00355558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BEAF61A" w14:textId="77777777" w:rsidR="00DF59C7" w:rsidRPr="002D1565" w:rsidRDefault="00DF59C7" w:rsidP="00355558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216417" w:rsidRPr="002D1565" w14:paraId="08A00A68" w14:textId="77777777" w:rsidTr="00DF59C7">
        <w:trPr>
          <w:trHeight w:val="332"/>
        </w:trPr>
        <w:tc>
          <w:tcPr>
            <w:tcW w:w="3452" w:type="dxa"/>
          </w:tcPr>
          <w:p w14:paraId="377F2739" w14:textId="77777777" w:rsidR="00216417" w:rsidRPr="002D1565" w:rsidRDefault="00216417" w:rsidP="00CF79CF">
            <w:pPr>
              <w:jc w:val="right"/>
              <w:rPr>
                <w:rFonts w:ascii="PT Sans" w:hAnsi="PT Sans" w:cs="Times New Roman"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sz w:val="24"/>
                <w:szCs w:val="24"/>
              </w:rPr>
              <w:t>New member education/ development</w:t>
            </w:r>
          </w:p>
        </w:tc>
        <w:tc>
          <w:tcPr>
            <w:tcW w:w="1337" w:type="dxa"/>
          </w:tcPr>
          <w:p w14:paraId="2410794B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70A05F1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692C445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07805D1E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280F767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216417" w:rsidRPr="002D1565" w14:paraId="35071FE2" w14:textId="77777777" w:rsidTr="00DF59C7">
        <w:tc>
          <w:tcPr>
            <w:tcW w:w="3452" w:type="dxa"/>
          </w:tcPr>
          <w:p w14:paraId="7EBBDF0A" w14:textId="77777777" w:rsidR="00216417" w:rsidRPr="002D1565" w:rsidRDefault="00216417" w:rsidP="00CF79CF">
            <w:pPr>
              <w:jc w:val="right"/>
              <w:rPr>
                <w:rFonts w:ascii="PT Sans" w:hAnsi="PT Sans" w:cs="Times New Roman"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sz w:val="24"/>
                <w:szCs w:val="24"/>
              </w:rPr>
              <w:t>Continued membership education/development</w:t>
            </w:r>
          </w:p>
        </w:tc>
        <w:tc>
          <w:tcPr>
            <w:tcW w:w="1337" w:type="dxa"/>
          </w:tcPr>
          <w:p w14:paraId="086889BB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D789198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57632B6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22843654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524EF8F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216417" w:rsidRPr="002D1565" w14:paraId="1DE0CC52" w14:textId="77777777" w:rsidTr="00DF59C7">
        <w:trPr>
          <w:trHeight w:val="485"/>
        </w:trPr>
        <w:tc>
          <w:tcPr>
            <w:tcW w:w="3452" w:type="dxa"/>
          </w:tcPr>
          <w:p w14:paraId="6D5F0042" w14:textId="77777777" w:rsidR="00216417" w:rsidRPr="002D1565" w:rsidRDefault="00216417" w:rsidP="00CF79CF">
            <w:pPr>
              <w:jc w:val="right"/>
              <w:rPr>
                <w:rFonts w:ascii="PT Sans" w:hAnsi="PT Sans" w:cs="Times New Roman"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sz w:val="24"/>
                <w:szCs w:val="24"/>
              </w:rPr>
              <w:t>Follow through &amp; reliability</w:t>
            </w:r>
          </w:p>
        </w:tc>
        <w:tc>
          <w:tcPr>
            <w:tcW w:w="1337" w:type="dxa"/>
          </w:tcPr>
          <w:p w14:paraId="7099D80A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901DF68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7E488A6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55B2969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5508A92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216417" w:rsidRPr="002D1565" w14:paraId="5E8372DB" w14:textId="77777777" w:rsidTr="00DF59C7">
        <w:trPr>
          <w:trHeight w:val="440"/>
        </w:trPr>
        <w:tc>
          <w:tcPr>
            <w:tcW w:w="3452" w:type="dxa"/>
          </w:tcPr>
          <w:p w14:paraId="540B31FE" w14:textId="77777777" w:rsidR="00216417" w:rsidRPr="002D1565" w:rsidRDefault="00216417" w:rsidP="00CF79CF">
            <w:pPr>
              <w:jc w:val="right"/>
              <w:rPr>
                <w:rFonts w:ascii="PT Sans" w:hAnsi="PT Sans" w:cs="Times New Roman"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sz w:val="24"/>
                <w:szCs w:val="24"/>
              </w:rPr>
              <w:t>Attendance at required functions</w:t>
            </w:r>
          </w:p>
        </w:tc>
        <w:tc>
          <w:tcPr>
            <w:tcW w:w="1337" w:type="dxa"/>
          </w:tcPr>
          <w:p w14:paraId="4C89ACB2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8B3172F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98D3CD7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6A63EAFB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163A8816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216417" w:rsidRPr="002D1565" w14:paraId="33954CEF" w14:textId="77777777" w:rsidTr="00DF59C7">
        <w:trPr>
          <w:trHeight w:val="440"/>
        </w:trPr>
        <w:tc>
          <w:tcPr>
            <w:tcW w:w="3452" w:type="dxa"/>
          </w:tcPr>
          <w:p w14:paraId="73DA249B" w14:textId="77777777" w:rsidR="00216417" w:rsidRPr="002D1565" w:rsidRDefault="00216417" w:rsidP="00CF79CF">
            <w:pPr>
              <w:jc w:val="right"/>
              <w:rPr>
                <w:rFonts w:ascii="PT Sans" w:hAnsi="PT Sans" w:cs="Times New Roman"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sz w:val="24"/>
                <w:szCs w:val="24"/>
              </w:rPr>
              <w:t>Philanthropic engagement</w:t>
            </w:r>
          </w:p>
        </w:tc>
        <w:tc>
          <w:tcPr>
            <w:tcW w:w="1337" w:type="dxa"/>
          </w:tcPr>
          <w:p w14:paraId="12BB417A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4CB9FD7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2BFCFA1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38D02C5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3B00AA6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216417" w:rsidRPr="002D1565" w14:paraId="1B363661" w14:textId="77777777" w:rsidTr="00DF59C7">
        <w:trPr>
          <w:trHeight w:val="440"/>
        </w:trPr>
        <w:tc>
          <w:tcPr>
            <w:tcW w:w="3452" w:type="dxa"/>
          </w:tcPr>
          <w:p w14:paraId="01B5435F" w14:textId="77777777" w:rsidR="00216417" w:rsidRPr="002D1565" w:rsidRDefault="00216417" w:rsidP="007D1991">
            <w:pPr>
              <w:jc w:val="right"/>
              <w:rPr>
                <w:rFonts w:ascii="PT Sans" w:hAnsi="PT Sans" w:cs="Times New Roman"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sz w:val="24"/>
                <w:szCs w:val="24"/>
              </w:rPr>
              <w:t>Demonstrates fraternal values</w:t>
            </w:r>
          </w:p>
        </w:tc>
        <w:tc>
          <w:tcPr>
            <w:tcW w:w="1337" w:type="dxa"/>
          </w:tcPr>
          <w:p w14:paraId="21E63F1F" w14:textId="77777777" w:rsidR="00216417" w:rsidRPr="002D1565" w:rsidRDefault="00216417" w:rsidP="007D1991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910572B" w14:textId="77777777" w:rsidR="00216417" w:rsidRPr="002D1565" w:rsidRDefault="00216417" w:rsidP="007D1991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2ECBB01" w14:textId="77777777" w:rsidR="00216417" w:rsidRPr="002D1565" w:rsidRDefault="00216417" w:rsidP="007D1991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6ECED98C" w14:textId="77777777" w:rsidR="00216417" w:rsidRPr="002D1565" w:rsidRDefault="00216417" w:rsidP="007D1991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107CB4F1" w14:textId="77777777" w:rsidR="00216417" w:rsidRPr="002D1565" w:rsidRDefault="00216417" w:rsidP="007D1991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216417" w:rsidRPr="002D1565" w14:paraId="27A0427D" w14:textId="77777777" w:rsidTr="00DF59C7">
        <w:tc>
          <w:tcPr>
            <w:tcW w:w="3452" w:type="dxa"/>
          </w:tcPr>
          <w:p w14:paraId="09D0DCE4" w14:textId="77777777" w:rsidR="00216417" w:rsidRPr="002D1565" w:rsidRDefault="00216417" w:rsidP="00CF79CF">
            <w:pPr>
              <w:jc w:val="right"/>
              <w:rPr>
                <w:rFonts w:ascii="PT Sans" w:hAnsi="PT Sans" w:cs="Times New Roman"/>
                <w:sz w:val="24"/>
                <w:szCs w:val="24"/>
                <w:highlight w:val="yellow"/>
              </w:rPr>
            </w:pPr>
            <w:r w:rsidRPr="002D1565">
              <w:rPr>
                <w:rFonts w:ascii="PT Sans" w:hAnsi="PT Sans" w:cs="Times New Roman"/>
                <w:sz w:val="24"/>
                <w:szCs w:val="24"/>
              </w:rPr>
              <w:t>Supports institution mission/values</w:t>
            </w:r>
          </w:p>
        </w:tc>
        <w:tc>
          <w:tcPr>
            <w:tcW w:w="1337" w:type="dxa"/>
          </w:tcPr>
          <w:p w14:paraId="2CB6CC67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BCC6062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A9A8F0D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66EE4E0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74F4895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  <w:tr w:rsidR="00216417" w:rsidRPr="002D1565" w14:paraId="0E6AEEF6" w14:textId="77777777" w:rsidTr="00DF59C7">
        <w:trPr>
          <w:trHeight w:val="422"/>
        </w:trPr>
        <w:tc>
          <w:tcPr>
            <w:tcW w:w="3452" w:type="dxa"/>
          </w:tcPr>
          <w:p w14:paraId="4A237E64" w14:textId="77777777" w:rsidR="00216417" w:rsidRPr="002D1565" w:rsidRDefault="00216417" w:rsidP="00CF79CF">
            <w:pPr>
              <w:jc w:val="right"/>
              <w:rPr>
                <w:rFonts w:ascii="PT Sans" w:hAnsi="PT Sans" w:cs="Times New Roman"/>
                <w:sz w:val="24"/>
                <w:szCs w:val="24"/>
              </w:rPr>
            </w:pPr>
            <w:r w:rsidRPr="002D1565">
              <w:rPr>
                <w:rFonts w:ascii="PT Sans" w:hAnsi="PT Sans" w:cs="Times New Roman"/>
                <w:sz w:val="24"/>
                <w:szCs w:val="24"/>
              </w:rPr>
              <w:t>Overall contribution to campus</w:t>
            </w:r>
          </w:p>
        </w:tc>
        <w:tc>
          <w:tcPr>
            <w:tcW w:w="1337" w:type="dxa"/>
          </w:tcPr>
          <w:p w14:paraId="4EB49905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15F34BB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C768A3A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2AA1B7ED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1919D0C6" w14:textId="77777777" w:rsidR="00216417" w:rsidRPr="002D1565" w:rsidRDefault="00216417" w:rsidP="00E53AB0">
            <w:pPr>
              <w:jc w:val="center"/>
              <w:rPr>
                <w:rFonts w:ascii="PT Sans" w:hAnsi="PT Sans" w:cs="Times New Roman"/>
                <w:sz w:val="24"/>
                <w:szCs w:val="24"/>
              </w:rPr>
            </w:pPr>
          </w:p>
        </w:tc>
      </w:tr>
    </w:tbl>
    <w:p w14:paraId="375DFB3B" w14:textId="77777777" w:rsidR="007844F0" w:rsidRPr="002D1565" w:rsidRDefault="007844F0" w:rsidP="007844F0">
      <w:pPr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2B7BD230" w14:textId="77777777" w:rsidR="00003204" w:rsidRPr="002D1565" w:rsidRDefault="002F155B" w:rsidP="007844F0">
      <w:pPr>
        <w:spacing w:after="0" w:line="240" w:lineRule="auto"/>
        <w:rPr>
          <w:rFonts w:ascii="PT Sans" w:hAnsi="PT Sans" w:cs="Times New Roman"/>
          <w:i/>
          <w:sz w:val="24"/>
          <w:szCs w:val="24"/>
        </w:rPr>
      </w:pPr>
      <w:r w:rsidRPr="002F155B">
        <w:rPr>
          <w:rFonts w:ascii="PT Sans" w:hAnsi="PT Sans" w:cs="Times New Roman"/>
          <w:noProof/>
          <w:sz w:val="24"/>
          <w:szCs w:val="24"/>
        </w:rPr>
        <w:pict w14:anchorId="2A60190B">
          <v:rect id="_x0000_i1025" alt="" style="width:457.7pt;height:4.75pt;mso-width-percent:0;mso-height-percent:0;mso-width-percent:0;mso-height-percent:0" o:hrpct="978" o:hralign="center" o:hrstd="t" o:hr="t" fillcolor="#a0a0a0" stroked="f"/>
        </w:pict>
      </w:r>
    </w:p>
    <w:p w14:paraId="483B476A" w14:textId="77777777" w:rsidR="00003204" w:rsidRPr="002D1565" w:rsidRDefault="00003204" w:rsidP="002C61A1">
      <w:pPr>
        <w:spacing w:after="0" w:line="240" w:lineRule="auto"/>
        <w:rPr>
          <w:rFonts w:ascii="PT Sans" w:hAnsi="PT Sans" w:cs="Times New Roman"/>
          <w:i/>
          <w:sz w:val="24"/>
          <w:szCs w:val="24"/>
        </w:rPr>
      </w:pPr>
      <w:r w:rsidRPr="002D1565">
        <w:rPr>
          <w:rFonts w:ascii="PT Sans" w:hAnsi="PT Sans" w:cs="Times New Roman"/>
          <w:i/>
          <w:sz w:val="24"/>
          <w:szCs w:val="24"/>
        </w:rPr>
        <w:t>Please answer the following questions to the best of your knowledge. You may submit a separate letter to address the following quest</w:t>
      </w:r>
      <w:r w:rsidR="009430D9" w:rsidRPr="002D1565">
        <w:rPr>
          <w:rFonts w:ascii="PT Sans" w:hAnsi="PT Sans" w:cs="Times New Roman"/>
          <w:i/>
          <w:sz w:val="24"/>
          <w:szCs w:val="24"/>
        </w:rPr>
        <w:t>ions if needed</w:t>
      </w:r>
      <w:r w:rsidR="002C61A1" w:rsidRPr="002D1565">
        <w:rPr>
          <w:rFonts w:ascii="PT Sans" w:hAnsi="PT Sans" w:cs="Times New Roman"/>
          <w:i/>
          <w:sz w:val="24"/>
          <w:szCs w:val="24"/>
        </w:rPr>
        <w:t>.</w:t>
      </w:r>
    </w:p>
    <w:p w14:paraId="252F8E64" w14:textId="77777777" w:rsidR="002C61A1" w:rsidRPr="002D1565" w:rsidRDefault="002C61A1" w:rsidP="002C61A1">
      <w:pPr>
        <w:spacing w:after="0" w:line="240" w:lineRule="auto"/>
        <w:rPr>
          <w:rFonts w:ascii="PT Sans" w:hAnsi="PT Sans" w:cs="Times New Roman"/>
          <w:i/>
          <w:sz w:val="24"/>
          <w:szCs w:val="24"/>
        </w:rPr>
      </w:pPr>
    </w:p>
    <w:p w14:paraId="2C7666D9" w14:textId="77777777" w:rsidR="002C61A1" w:rsidRPr="002D1565" w:rsidRDefault="002C61A1" w:rsidP="002C61A1">
      <w:pPr>
        <w:pStyle w:val="ListParagraph"/>
        <w:numPr>
          <w:ilvl w:val="0"/>
          <w:numId w:val="2"/>
        </w:num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2D1565">
        <w:rPr>
          <w:rFonts w:ascii="PT Sans" w:hAnsi="PT Sans" w:cs="Times New Roman"/>
          <w:sz w:val="24"/>
          <w:szCs w:val="24"/>
        </w:rPr>
        <w:t>How long an</w:t>
      </w:r>
      <w:r w:rsidR="00031BD2" w:rsidRPr="002D1565">
        <w:rPr>
          <w:rFonts w:ascii="PT Sans" w:hAnsi="PT Sans" w:cs="Times New Roman"/>
          <w:sz w:val="24"/>
          <w:szCs w:val="24"/>
        </w:rPr>
        <w:t>d in what capacity have you been working with</w:t>
      </w:r>
      <w:r w:rsidRPr="002D1565">
        <w:rPr>
          <w:rFonts w:ascii="PT Sans" w:hAnsi="PT Sans" w:cs="Times New Roman"/>
          <w:sz w:val="24"/>
          <w:szCs w:val="24"/>
        </w:rPr>
        <w:t xml:space="preserve"> the chapter?</w:t>
      </w:r>
    </w:p>
    <w:p w14:paraId="55546879" w14:textId="77777777" w:rsidR="002C61A1" w:rsidRPr="002D1565" w:rsidRDefault="002C61A1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2238DB67" w14:textId="77777777" w:rsidR="002C61A1" w:rsidRPr="002D1565" w:rsidRDefault="002C61A1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7A45B20A" w14:textId="77777777" w:rsidR="006B5E8D" w:rsidRPr="002D1565" w:rsidRDefault="006B5E8D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5ECC2F9A" w14:textId="77777777" w:rsidR="006B5E8D" w:rsidRPr="002D1565" w:rsidRDefault="006B5E8D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5A4B1E74" w14:textId="77777777" w:rsidR="002C61A1" w:rsidRPr="002D1565" w:rsidRDefault="002C61A1" w:rsidP="002C61A1">
      <w:pPr>
        <w:pStyle w:val="ListParagraph"/>
        <w:numPr>
          <w:ilvl w:val="0"/>
          <w:numId w:val="2"/>
        </w:num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2D1565">
        <w:rPr>
          <w:rFonts w:ascii="PT Sans" w:hAnsi="PT Sans" w:cs="Times New Roman"/>
          <w:sz w:val="24"/>
          <w:szCs w:val="24"/>
        </w:rPr>
        <w:t>What are the chapter’s strengths?</w:t>
      </w:r>
    </w:p>
    <w:p w14:paraId="0EDC3D7B" w14:textId="77777777" w:rsidR="002C61A1" w:rsidRPr="002D1565" w:rsidRDefault="002C61A1" w:rsidP="002C61A1">
      <w:pPr>
        <w:spacing w:after="0" w:line="240" w:lineRule="auto"/>
        <w:ind w:left="720"/>
        <w:rPr>
          <w:rFonts w:ascii="PT Sans" w:hAnsi="PT Sans" w:cs="Times New Roman"/>
          <w:sz w:val="24"/>
          <w:szCs w:val="24"/>
        </w:rPr>
      </w:pPr>
    </w:p>
    <w:p w14:paraId="322F5C65" w14:textId="77777777" w:rsidR="006B5E8D" w:rsidRPr="002D1565" w:rsidRDefault="006B5E8D" w:rsidP="002C61A1">
      <w:pPr>
        <w:spacing w:after="0" w:line="240" w:lineRule="auto"/>
        <w:ind w:left="720"/>
        <w:rPr>
          <w:rFonts w:ascii="PT Sans" w:hAnsi="PT Sans" w:cs="Times New Roman"/>
          <w:sz w:val="24"/>
          <w:szCs w:val="24"/>
        </w:rPr>
      </w:pPr>
    </w:p>
    <w:p w14:paraId="5DF857D2" w14:textId="77777777" w:rsidR="006B5E8D" w:rsidRPr="002D1565" w:rsidRDefault="006B5E8D" w:rsidP="002C61A1">
      <w:pPr>
        <w:spacing w:after="0" w:line="240" w:lineRule="auto"/>
        <w:ind w:left="720"/>
        <w:rPr>
          <w:rFonts w:ascii="PT Sans" w:hAnsi="PT Sans" w:cs="Times New Roman"/>
          <w:sz w:val="24"/>
          <w:szCs w:val="24"/>
        </w:rPr>
      </w:pPr>
    </w:p>
    <w:p w14:paraId="1B4DF7EC" w14:textId="77777777" w:rsidR="002C61A1" w:rsidRPr="002D1565" w:rsidRDefault="002C61A1" w:rsidP="002C61A1">
      <w:pPr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192CCA0A" w14:textId="77777777" w:rsidR="002C61A1" w:rsidRPr="002D1565" w:rsidRDefault="002C61A1" w:rsidP="002C61A1">
      <w:pPr>
        <w:pStyle w:val="ListParagraph"/>
        <w:numPr>
          <w:ilvl w:val="0"/>
          <w:numId w:val="2"/>
        </w:num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2D1565">
        <w:rPr>
          <w:rFonts w:ascii="PT Sans" w:hAnsi="PT Sans" w:cs="Times New Roman"/>
          <w:sz w:val="24"/>
          <w:szCs w:val="24"/>
        </w:rPr>
        <w:t>In what areas does the chapter have room for improvement?</w:t>
      </w:r>
    </w:p>
    <w:p w14:paraId="664FA90A" w14:textId="77777777" w:rsidR="002C61A1" w:rsidRPr="002D1565" w:rsidRDefault="002C61A1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1914C272" w14:textId="77777777" w:rsidR="006B5E8D" w:rsidRPr="002D1565" w:rsidRDefault="006B5E8D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4C7452C6" w14:textId="77777777" w:rsidR="002C61A1" w:rsidRPr="002D1565" w:rsidRDefault="002C61A1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25985B16" w14:textId="77777777" w:rsidR="006B5E8D" w:rsidRPr="002D1565" w:rsidRDefault="006B5E8D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60EB16B5" w14:textId="77777777" w:rsidR="002C61A1" w:rsidRPr="002D1565" w:rsidRDefault="002C61A1" w:rsidP="002C61A1">
      <w:pPr>
        <w:pStyle w:val="ListParagraph"/>
        <w:numPr>
          <w:ilvl w:val="0"/>
          <w:numId w:val="2"/>
        </w:num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2D1565">
        <w:rPr>
          <w:rFonts w:ascii="PT Sans" w:hAnsi="PT Sans" w:cs="Times New Roman"/>
          <w:sz w:val="24"/>
          <w:szCs w:val="24"/>
        </w:rPr>
        <w:t xml:space="preserve">Have you seen the chapter improve the campus community at your </w:t>
      </w:r>
      <w:r w:rsidR="00031BD2" w:rsidRPr="002D1565">
        <w:rPr>
          <w:rFonts w:ascii="PT Sans" w:hAnsi="PT Sans" w:cs="Times New Roman"/>
          <w:sz w:val="24"/>
          <w:szCs w:val="24"/>
        </w:rPr>
        <w:t>institution</w:t>
      </w:r>
      <w:r w:rsidRPr="002D1565">
        <w:rPr>
          <w:rFonts w:ascii="PT Sans" w:hAnsi="PT Sans" w:cs="Times New Roman"/>
          <w:sz w:val="24"/>
          <w:szCs w:val="24"/>
        </w:rPr>
        <w:t>? If so, in what ways?</w:t>
      </w:r>
    </w:p>
    <w:p w14:paraId="35D3150A" w14:textId="77777777" w:rsidR="002C61A1" w:rsidRPr="002D1565" w:rsidRDefault="002C61A1" w:rsidP="002C61A1">
      <w:pPr>
        <w:pStyle w:val="ListParagraph"/>
        <w:rPr>
          <w:rFonts w:ascii="PT Sans" w:hAnsi="PT Sans" w:cs="Times New Roman"/>
          <w:sz w:val="24"/>
          <w:szCs w:val="24"/>
        </w:rPr>
      </w:pPr>
    </w:p>
    <w:p w14:paraId="7DDB0110" w14:textId="77777777" w:rsidR="006B5E8D" w:rsidRPr="002D1565" w:rsidRDefault="006B5E8D" w:rsidP="002C61A1">
      <w:pPr>
        <w:pStyle w:val="ListParagraph"/>
        <w:rPr>
          <w:rFonts w:ascii="PT Sans" w:hAnsi="PT Sans" w:cs="Times New Roman"/>
          <w:sz w:val="24"/>
          <w:szCs w:val="24"/>
        </w:rPr>
      </w:pPr>
    </w:p>
    <w:p w14:paraId="55C4BA3F" w14:textId="77777777" w:rsidR="002C61A1" w:rsidRPr="002D1565" w:rsidRDefault="002C61A1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7729F167" w14:textId="21AE9F50" w:rsidR="006B5E8D" w:rsidRPr="002D1565" w:rsidRDefault="006B5E8D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4322763C" w14:textId="39969499" w:rsidR="0094728D" w:rsidRPr="002D1565" w:rsidRDefault="0094728D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60CF71A5" w14:textId="063C2EF0" w:rsidR="0094728D" w:rsidRPr="002D1565" w:rsidRDefault="0094728D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4DE1702C" w14:textId="623E43E4" w:rsidR="0094728D" w:rsidRPr="002D1565" w:rsidRDefault="0094728D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09BF62B7" w14:textId="77777777" w:rsidR="0094728D" w:rsidRPr="002D1565" w:rsidRDefault="0094728D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1F1EF98D" w14:textId="77777777" w:rsidR="002C61A1" w:rsidRPr="002D1565" w:rsidRDefault="002C61A1" w:rsidP="002C61A1">
      <w:pPr>
        <w:pStyle w:val="ListParagraph"/>
        <w:numPr>
          <w:ilvl w:val="0"/>
          <w:numId w:val="2"/>
        </w:num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2D1565">
        <w:rPr>
          <w:rFonts w:ascii="PT Sans" w:hAnsi="PT Sans" w:cs="Times New Roman"/>
          <w:sz w:val="24"/>
          <w:szCs w:val="24"/>
        </w:rPr>
        <w:t>Please comment on the chapter’s relationships</w:t>
      </w:r>
      <w:r w:rsidR="00031BD2" w:rsidRPr="002D1565">
        <w:rPr>
          <w:rFonts w:ascii="PT Sans" w:hAnsi="PT Sans" w:cs="Times New Roman"/>
          <w:sz w:val="24"/>
          <w:szCs w:val="24"/>
        </w:rPr>
        <w:t>/interaction</w:t>
      </w:r>
      <w:r w:rsidRPr="002D1565">
        <w:rPr>
          <w:rFonts w:ascii="PT Sans" w:hAnsi="PT Sans" w:cs="Times New Roman"/>
          <w:sz w:val="24"/>
          <w:szCs w:val="24"/>
        </w:rPr>
        <w:t xml:space="preserve"> with </w:t>
      </w:r>
      <w:r w:rsidR="009430D9" w:rsidRPr="002D1565">
        <w:rPr>
          <w:rFonts w:ascii="PT Sans" w:hAnsi="PT Sans" w:cs="Times New Roman"/>
          <w:sz w:val="24"/>
          <w:szCs w:val="24"/>
        </w:rPr>
        <w:t>other organizations on campus. This</w:t>
      </w:r>
      <w:r w:rsidRPr="002D1565">
        <w:rPr>
          <w:rFonts w:ascii="PT Sans" w:hAnsi="PT Sans" w:cs="Times New Roman"/>
          <w:sz w:val="24"/>
          <w:szCs w:val="24"/>
        </w:rPr>
        <w:t xml:space="preserve"> does not have to be limited to Greek organizations.</w:t>
      </w:r>
    </w:p>
    <w:p w14:paraId="025856E4" w14:textId="39A1B743" w:rsidR="002C61A1" w:rsidRPr="002D1565" w:rsidRDefault="002C61A1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0C004E40" w14:textId="77777777" w:rsidR="0094728D" w:rsidRPr="002D1565" w:rsidRDefault="0094728D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120A12F1" w14:textId="77777777" w:rsidR="006B5E8D" w:rsidRPr="002D1565" w:rsidRDefault="006B5E8D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27855E2D" w14:textId="77777777" w:rsidR="002C61A1" w:rsidRPr="002D1565" w:rsidRDefault="002C61A1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231AF43D" w14:textId="77777777" w:rsidR="002C61A1" w:rsidRPr="002D1565" w:rsidRDefault="002C61A1" w:rsidP="002C61A1">
      <w:pPr>
        <w:pStyle w:val="ListParagraph"/>
        <w:numPr>
          <w:ilvl w:val="0"/>
          <w:numId w:val="2"/>
        </w:num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2D1565">
        <w:rPr>
          <w:rFonts w:ascii="PT Sans" w:hAnsi="PT Sans" w:cs="Times New Roman"/>
          <w:sz w:val="24"/>
          <w:szCs w:val="24"/>
        </w:rPr>
        <w:t>Is there anything else you want to share with us?</w:t>
      </w:r>
    </w:p>
    <w:p w14:paraId="5C187EC8" w14:textId="77777777" w:rsidR="002C61A1" w:rsidRPr="002D1565" w:rsidRDefault="002C61A1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32C4A875" w14:textId="77777777" w:rsidR="006B5E8D" w:rsidRPr="002D1565" w:rsidRDefault="006B5E8D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3D7F5643" w14:textId="77777777" w:rsidR="006B5E8D" w:rsidRPr="002D1565" w:rsidRDefault="006B5E8D" w:rsidP="002C61A1">
      <w:pPr>
        <w:pStyle w:val="ListParagraph"/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591D264C" w14:textId="77777777" w:rsidR="002C61A1" w:rsidRPr="002D1565" w:rsidRDefault="002C61A1" w:rsidP="002C61A1">
      <w:pPr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4E532945" w14:textId="77777777" w:rsidR="007C56A4" w:rsidRPr="002D1565" w:rsidRDefault="00233559" w:rsidP="002C61A1">
      <w:pPr>
        <w:spacing w:after="0" w:line="240" w:lineRule="auto"/>
        <w:rPr>
          <w:rFonts w:ascii="PT Sans" w:hAnsi="PT Sans" w:cs="Times New Roman"/>
          <w:sz w:val="20"/>
          <w:szCs w:val="20"/>
        </w:rPr>
      </w:pPr>
      <w:r w:rsidRPr="002D1565">
        <w:rPr>
          <w:rFonts w:ascii="PT Sans" w:hAnsi="PT Sans" w:cs="Times New Roman"/>
          <w:sz w:val="24"/>
          <w:szCs w:val="24"/>
        </w:rPr>
        <w:t>Considering this chapter’s overall performance, I would consider t</w:t>
      </w:r>
      <w:r w:rsidR="007C56A4" w:rsidRPr="002D1565">
        <w:rPr>
          <w:rFonts w:ascii="PT Sans" w:hAnsi="PT Sans" w:cs="Times New Roman"/>
          <w:sz w:val="24"/>
          <w:szCs w:val="24"/>
        </w:rPr>
        <w:t xml:space="preserve">he Pi Lambda Phi chapter </w:t>
      </w:r>
      <w:r w:rsidRPr="002D1565">
        <w:rPr>
          <w:rFonts w:ascii="PT Sans" w:hAnsi="PT Sans" w:cs="Times New Roman"/>
          <w:sz w:val="24"/>
          <w:szCs w:val="24"/>
        </w:rPr>
        <w:t xml:space="preserve">as </w:t>
      </w:r>
      <w:r w:rsidR="007C56A4" w:rsidRPr="002D1565">
        <w:rPr>
          <w:rFonts w:ascii="PT Sans" w:hAnsi="PT Sans" w:cs="Times New Roman"/>
          <w:sz w:val="24"/>
          <w:szCs w:val="24"/>
        </w:rPr>
        <w:t>one of the top fraternities on the campus</w:t>
      </w:r>
      <w:r w:rsidR="00CF79CF" w:rsidRPr="002D1565">
        <w:rPr>
          <w:rFonts w:ascii="PT Sans" w:hAnsi="PT Sans" w:cs="Times New Roman"/>
          <w:sz w:val="24"/>
          <w:szCs w:val="24"/>
        </w:rPr>
        <w:t xml:space="preserve"> </w:t>
      </w:r>
      <w:r w:rsidR="00CF79CF" w:rsidRPr="002D1565">
        <w:rPr>
          <w:rFonts w:ascii="PT Sans" w:hAnsi="PT Sans" w:cs="Times New Roman"/>
          <w:sz w:val="20"/>
          <w:szCs w:val="20"/>
        </w:rPr>
        <w:t>(please circle or highlight)</w:t>
      </w:r>
      <w:r w:rsidR="007C56A4" w:rsidRPr="002D1565">
        <w:rPr>
          <w:rFonts w:ascii="PT Sans" w:hAnsi="PT Sans" w:cs="Times New Roman"/>
          <w:sz w:val="20"/>
          <w:szCs w:val="20"/>
        </w:rPr>
        <w:t>.</w:t>
      </w:r>
    </w:p>
    <w:p w14:paraId="676318FA" w14:textId="77777777" w:rsidR="006B5E8D" w:rsidRPr="002D1565" w:rsidRDefault="00A515E6" w:rsidP="002C61A1">
      <w:pPr>
        <w:spacing w:after="0" w:line="240" w:lineRule="auto"/>
        <w:rPr>
          <w:rFonts w:ascii="PT Sans" w:hAnsi="PT Sans" w:cs="Times New Roman"/>
          <w:i/>
          <w:noProof/>
          <w:sz w:val="24"/>
          <w:szCs w:val="24"/>
        </w:rPr>
      </w:pPr>
      <w:r w:rsidRPr="002D1565">
        <w:rPr>
          <w:rFonts w:ascii="PT Sans" w:hAnsi="PT Sans" w:cs="Times New Roman"/>
          <w:i/>
          <w:noProof/>
          <w:sz w:val="24"/>
          <w:szCs w:val="24"/>
        </w:rPr>
        <w:t xml:space="preserve">    </w:t>
      </w:r>
    </w:p>
    <w:p w14:paraId="5FC211A6" w14:textId="77777777" w:rsidR="007C56A4" w:rsidRPr="002D1565" w:rsidRDefault="006B5E8D" w:rsidP="006B5E8D">
      <w:pPr>
        <w:spacing w:after="0" w:line="240" w:lineRule="auto"/>
        <w:rPr>
          <w:rFonts w:ascii="PT Sans" w:hAnsi="PT Sans" w:cs="Times New Roman"/>
          <w:i/>
          <w:noProof/>
          <w:sz w:val="24"/>
          <w:szCs w:val="24"/>
        </w:rPr>
      </w:pPr>
      <w:r w:rsidRPr="002D1565">
        <w:rPr>
          <w:rFonts w:ascii="PT Sans" w:hAnsi="PT Sans" w:cs="Times New Roman"/>
          <w:i/>
          <w:noProof/>
          <w:sz w:val="24"/>
          <w:szCs w:val="24"/>
        </w:rPr>
        <w:t xml:space="preserve">     </w:t>
      </w:r>
      <w:r w:rsidR="00A515E6" w:rsidRPr="002D1565">
        <w:rPr>
          <w:rFonts w:ascii="PT Sans" w:hAnsi="PT Sans" w:cs="Times New Roman"/>
          <w:i/>
          <w:noProof/>
          <w:sz w:val="24"/>
          <w:szCs w:val="24"/>
        </w:rPr>
        <w:t xml:space="preserve"> </w:t>
      </w:r>
      <w:r w:rsidRPr="002D1565">
        <w:rPr>
          <w:rFonts w:ascii="PT Sans" w:hAnsi="PT Sans" w:cs="Times New Roman"/>
          <w:i/>
          <w:noProof/>
          <w:sz w:val="24"/>
          <w:szCs w:val="24"/>
        </w:rPr>
        <w:t xml:space="preserve"> </w:t>
      </w:r>
      <w:r w:rsidR="00CF79CF" w:rsidRPr="002D1565">
        <w:rPr>
          <w:rFonts w:ascii="PT Sans" w:hAnsi="PT Sans" w:cs="Times New Roman"/>
          <w:i/>
          <w:noProof/>
          <w:sz w:val="24"/>
          <w:szCs w:val="24"/>
        </w:rPr>
        <w:t>Strongly Agree</w:t>
      </w:r>
      <w:r w:rsidR="00CF79CF" w:rsidRPr="002D1565">
        <w:rPr>
          <w:rFonts w:ascii="PT Sans" w:hAnsi="PT Sans" w:cs="Times New Roman"/>
          <w:i/>
          <w:noProof/>
          <w:sz w:val="24"/>
          <w:szCs w:val="24"/>
        </w:rPr>
        <w:tab/>
      </w:r>
      <w:r w:rsidR="00A515E6" w:rsidRPr="002D1565">
        <w:rPr>
          <w:rFonts w:ascii="PT Sans" w:hAnsi="PT Sans" w:cs="Times New Roman"/>
          <w:i/>
          <w:noProof/>
          <w:sz w:val="24"/>
          <w:szCs w:val="24"/>
        </w:rPr>
        <w:t xml:space="preserve">     </w:t>
      </w:r>
      <w:r w:rsidRPr="002D1565">
        <w:rPr>
          <w:rFonts w:ascii="PT Sans" w:hAnsi="PT Sans" w:cs="Times New Roman"/>
          <w:i/>
          <w:noProof/>
          <w:sz w:val="24"/>
          <w:szCs w:val="24"/>
        </w:rPr>
        <w:t xml:space="preserve">  </w:t>
      </w:r>
      <w:r w:rsidR="00CF79CF" w:rsidRPr="002D1565">
        <w:rPr>
          <w:rFonts w:ascii="PT Sans" w:hAnsi="PT Sans" w:cs="Times New Roman"/>
          <w:i/>
          <w:noProof/>
          <w:sz w:val="24"/>
          <w:szCs w:val="24"/>
        </w:rPr>
        <w:t>Agree</w:t>
      </w:r>
      <w:r w:rsidR="00A515E6" w:rsidRPr="002D1565">
        <w:rPr>
          <w:rFonts w:ascii="PT Sans" w:hAnsi="PT Sans" w:cs="Times New Roman"/>
          <w:i/>
          <w:noProof/>
          <w:sz w:val="24"/>
          <w:szCs w:val="24"/>
        </w:rPr>
        <w:t xml:space="preserve">        </w:t>
      </w:r>
      <w:r w:rsidRPr="002D1565">
        <w:rPr>
          <w:rFonts w:ascii="PT Sans" w:hAnsi="PT Sans" w:cs="Times New Roman"/>
          <w:i/>
          <w:noProof/>
          <w:sz w:val="24"/>
          <w:szCs w:val="24"/>
        </w:rPr>
        <w:t xml:space="preserve">   </w:t>
      </w:r>
      <w:r w:rsidR="00CF79CF" w:rsidRPr="002D1565">
        <w:rPr>
          <w:rFonts w:ascii="PT Sans" w:hAnsi="PT Sans" w:cs="Times New Roman"/>
          <w:i/>
          <w:noProof/>
          <w:sz w:val="24"/>
          <w:szCs w:val="24"/>
        </w:rPr>
        <w:t>Indifferent</w:t>
      </w:r>
      <w:r w:rsidR="00CF79CF" w:rsidRPr="002D1565">
        <w:rPr>
          <w:rFonts w:ascii="PT Sans" w:hAnsi="PT Sans" w:cs="Times New Roman"/>
          <w:i/>
          <w:noProof/>
          <w:sz w:val="24"/>
          <w:szCs w:val="24"/>
        </w:rPr>
        <w:tab/>
      </w:r>
      <w:r w:rsidR="00A515E6" w:rsidRPr="002D1565">
        <w:rPr>
          <w:rFonts w:ascii="PT Sans" w:hAnsi="PT Sans" w:cs="Times New Roman"/>
          <w:i/>
          <w:noProof/>
          <w:sz w:val="24"/>
          <w:szCs w:val="24"/>
        </w:rPr>
        <w:t xml:space="preserve">      </w:t>
      </w:r>
      <w:r w:rsidRPr="002D1565">
        <w:rPr>
          <w:rFonts w:ascii="PT Sans" w:hAnsi="PT Sans" w:cs="Times New Roman"/>
          <w:i/>
          <w:noProof/>
          <w:sz w:val="24"/>
          <w:szCs w:val="24"/>
        </w:rPr>
        <w:t xml:space="preserve">  </w:t>
      </w:r>
      <w:r w:rsidR="00CF79CF" w:rsidRPr="002D1565">
        <w:rPr>
          <w:rFonts w:ascii="PT Sans" w:hAnsi="PT Sans" w:cs="Times New Roman"/>
          <w:i/>
          <w:noProof/>
          <w:sz w:val="24"/>
          <w:szCs w:val="24"/>
        </w:rPr>
        <w:t>Disagree</w:t>
      </w:r>
      <w:r w:rsidR="00CF79CF" w:rsidRPr="002D1565">
        <w:rPr>
          <w:rFonts w:ascii="PT Sans" w:hAnsi="PT Sans" w:cs="Times New Roman"/>
          <w:i/>
          <w:noProof/>
          <w:sz w:val="24"/>
          <w:szCs w:val="24"/>
        </w:rPr>
        <w:tab/>
      </w:r>
      <w:r w:rsidRPr="002D1565">
        <w:rPr>
          <w:rFonts w:ascii="PT Sans" w:hAnsi="PT Sans" w:cs="Times New Roman"/>
          <w:i/>
          <w:noProof/>
          <w:sz w:val="24"/>
          <w:szCs w:val="24"/>
        </w:rPr>
        <w:t xml:space="preserve">        </w:t>
      </w:r>
      <w:r w:rsidR="00CF79CF" w:rsidRPr="002D1565">
        <w:rPr>
          <w:rFonts w:ascii="PT Sans" w:hAnsi="PT Sans" w:cs="Times New Roman"/>
          <w:i/>
          <w:noProof/>
          <w:sz w:val="24"/>
          <w:szCs w:val="24"/>
        </w:rPr>
        <w:t>Strongly Disagree</w:t>
      </w:r>
    </w:p>
    <w:p w14:paraId="332BFD8C" w14:textId="77777777" w:rsidR="00E06AE3" w:rsidRPr="002D1565" w:rsidRDefault="00E06AE3" w:rsidP="002C61A1">
      <w:pPr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39AAC172" w14:textId="77777777" w:rsidR="00CF79CF" w:rsidRPr="002D1565" w:rsidRDefault="00CF79CF" w:rsidP="002C61A1">
      <w:pPr>
        <w:spacing w:after="0" w:line="240" w:lineRule="auto"/>
        <w:rPr>
          <w:rFonts w:ascii="PT Sans" w:hAnsi="PT Sans" w:cs="Times New Roman"/>
          <w:sz w:val="24"/>
          <w:szCs w:val="24"/>
        </w:rPr>
      </w:pPr>
    </w:p>
    <w:p w14:paraId="66CC073B" w14:textId="77777777" w:rsidR="00641337" w:rsidRPr="002D1565" w:rsidRDefault="00641337" w:rsidP="002C61A1">
      <w:p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2D1565">
        <w:rPr>
          <w:rFonts w:ascii="PT Sans" w:hAnsi="PT Sans" w:cs="Times New Roman"/>
          <w:sz w:val="24"/>
          <w:szCs w:val="24"/>
        </w:rPr>
        <w:t>Signature: _____________________________________</w:t>
      </w:r>
      <w:r w:rsidRPr="002D1565">
        <w:rPr>
          <w:rFonts w:ascii="PT Sans" w:hAnsi="PT Sans" w:cs="Times New Roman"/>
          <w:sz w:val="24"/>
          <w:szCs w:val="24"/>
        </w:rPr>
        <w:tab/>
        <w:t>Date: _________________________</w:t>
      </w:r>
    </w:p>
    <w:sectPr w:rsidR="00641337" w:rsidRPr="002D1565" w:rsidSect="002D1565">
      <w:pgSz w:w="12240" w:h="15840"/>
      <w:pgMar w:top="288" w:right="1440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699C9" w14:textId="77777777" w:rsidR="002F155B" w:rsidRDefault="002F155B" w:rsidP="00F25843">
      <w:pPr>
        <w:spacing w:after="0" w:line="240" w:lineRule="auto"/>
      </w:pPr>
      <w:r>
        <w:separator/>
      </w:r>
    </w:p>
  </w:endnote>
  <w:endnote w:type="continuationSeparator" w:id="0">
    <w:p w14:paraId="44E2B3AE" w14:textId="77777777" w:rsidR="002F155B" w:rsidRDefault="002F155B" w:rsidP="00F2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4781E" w14:textId="77777777" w:rsidR="002F155B" w:rsidRDefault="002F155B" w:rsidP="00F25843">
      <w:pPr>
        <w:spacing w:after="0" w:line="240" w:lineRule="auto"/>
      </w:pPr>
      <w:r>
        <w:separator/>
      </w:r>
    </w:p>
  </w:footnote>
  <w:footnote w:type="continuationSeparator" w:id="0">
    <w:p w14:paraId="4BDC1421" w14:textId="77777777" w:rsidR="002F155B" w:rsidRDefault="002F155B" w:rsidP="00F2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93B38"/>
    <w:multiLevelType w:val="hybridMultilevel"/>
    <w:tmpl w:val="3D08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B4601"/>
    <w:multiLevelType w:val="hybridMultilevel"/>
    <w:tmpl w:val="C9403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8D"/>
    <w:rsid w:val="00003204"/>
    <w:rsid w:val="00031BD2"/>
    <w:rsid w:val="00061849"/>
    <w:rsid w:val="00076428"/>
    <w:rsid w:val="000770E7"/>
    <w:rsid w:val="000919DD"/>
    <w:rsid w:val="001204A3"/>
    <w:rsid w:val="00135170"/>
    <w:rsid w:val="00143C51"/>
    <w:rsid w:val="001447E9"/>
    <w:rsid w:val="00194C89"/>
    <w:rsid w:val="00216417"/>
    <w:rsid w:val="00217563"/>
    <w:rsid w:val="00233559"/>
    <w:rsid w:val="00257F40"/>
    <w:rsid w:val="00292885"/>
    <w:rsid w:val="002A214B"/>
    <w:rsid w:val="002C59D0"/>
    <w:rsid w:val="002C61A1"/>
    <w:rsid w:val="002D1565"/>
    <w:rsid w:val="002E7AC3"/>
    <w:rsid w:val="002F155B"/>
    <w:rsid w:val="002F3384"/>
    <w:rsid w:val="002F57FD"/>
    <w:rsid w:val="00305693"/>
    <w:rsid w:val="00306757"/>
    <w:rsid w:val="00334211"/>
    <w:rsid w:val="00357BC2"/>
    <w:rsid w:val="003B3E2D"/>
    <w:rsid w:val="003C109B"/>
    <w:rsid w:val="003E1AD9"/>
    <w:rsid w:val="00401BF4"/>
    <w:rsid w:val="00405559"/>
    <w:rsid w:val="00407050"/>
    <w:rsid w:val="00410BFC"/>
    <w:rsid w:val="00476CAD"/>
    <w:rsid w:val="004F3029"/>
    <w:rsid w:val="005314FF"/>
    <w:rsid w:val="00587F85"/>
    <w:rsid w:val="005C7F14"/>
    <w:rsid w:val="005F019B"/>
    <w:rsid w:val="00641337"/>
    <w:rsid w:val="006B141E"/>
    <w:rsid w:val="006B5E8D"/>
    <w:rsid w:val="006C4B33"/>
    <w:rsid w:val="006F31C4"/>
    <w:rsid w:val="006F67ED"/>
    <w:rsid w:val="00745D15"/>
    <w:rsid w:val="007844F0"/>
    <w:rsid w:val="00785B91"/>
    <w:rsid w:val="007B4711"/>
    <w:rsid w:val="007C56A4"/>
    <w:rsid w:val="00840DF8"/>
    <w:rsid w:val="00854341"/>
    <w:rsid w:val="00873443"/>
    <w:rsid w:val="008948D6"/>
    <w:rsid w:val="008D48B2"/>
    <w:rsid w:val="008D589F"/>
    <w:rsid w:val="008F74CB"/>
    <w:rsid w:val="0093415F"/>
    <w:rsid w:val="009430D9"/>
    <w:rsid w:val="0094728D"/>
    <w:rsid w:val="00952E40"/>
    <w:rsid w:val="009706EC"/>
    <w:rsid w:val="009A4DD4"/>
    <w:rsid w:val="009D0D9C"/>
    <w:rsid w:val="009D7BC9"/>
    <w:rsid w:val="009E0AB0"/>
    <w:rsid w:val="00A515E6"/>
    <w:rsid w:val="00A71A8F"/>
    <w:rsid w:val="00A80EFB"/>
    <w:rsid w:val="00AA5CE0"/>
    <w:rsid w:val="00AF1BF7"/>
    <w:rsid w:val="00AF357B"/>
    <w:rsid w:val="00B8337A"/>
    <w:rsid w:val="00BB1FB2"/>
    <w:rsid w:val="00C0755F"/>
    <w:rsid w:val="00C315D2"/>
    <w:rsid w:val="00C35145"/>
    <w:rsid w:val="00C501D2"/>
    <w:rsid w:val="00CD67B3"/>
    <w:rsid w:val="00CF79CF"/>
    <w:rsid w:val="00D27A2D"/>
    <w:rsid w:val="00D52A75"/>
    <w:rsid w:val="00DB647F"/>
    <w:rsid w:val="00DF59C7"/>
    <w:rsid w:val="00E06AE3"/>
    <w:rsid w:val="00E10700"/>
    <w:rsid w:val="00E1140F"/>
    <w:rsid w:val="00E12E20"/>
    <w:rsid w:val="00E162CF"/>
    <w:rsid w:val="00E53AB0"/>
    <w:rsid w:val="00E6063D"/>
    <w:rsid w:val="00E718E3"/>
    <w:rsid w:val="00E72678"/>
    <w:rsid w:val="00E74747"/>
    <w:rsid w:val="00EC2D30"/>
    <w:rsid w:val="00ED4C13"/>
    <w:rsid w:val="00F15561"/>
    <w:rsid w:val="00F2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6C07"/>
  <w15:docId w15:val="{37D09268-BCDD-446B-8305-F4B3997D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D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4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44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1A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3AB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3A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3AB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3AB0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843"/>
  </w:style>
  <w:style w:type="paragraph" w:styleId="Footer">
    <w:name w:val="footer"/>
    <w:basedOn w:val="Normal"/>
    <w:link w:val="FooterChar"/>
    <w:uiPriority w:val="99"/>
    <w:unhideWhenUsed/>
    <w:rsid w:val="00F2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quarters@pilambdaph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headquarters@pilambdaph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OneDrive\Documents\Pi%20Lambda%20Phi\Awards\Reference%20Form\Pi%20Lambda%20Phi%20FSA%20Reference%20Form%20(2017-03-3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C:\Users\user\OneDrive\Documents\Pi Lambda Phi\Awards\Reference Form\Pi Lambda Phi FSA Reference Form (2017-03-31).dotx</Template>
  <TotalTime>2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Spanner</dc:creator>
  <cp:lastModifiedBy>Annalise Sinclair</cp:lastModifiedBy>
  <cp:revision>2</cp:revision>
  <dcterms:created xsi:type="dcterms:W3CDTF">2019-04-22T00:48:00Z</dcterms:created>
  <dcterms:modified xsi:type="dcterms:W3CDTF">2019-04-22T00:48:00Z</dcterms:modified>
</cp:coreProperties>
</file>